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FC" w:rsidRPr="00C254F5" w:rsidRDefault="002113FC" w:rsidP="006B472D">
      <w:pPr>
        <w:shd w:val="clear" w:color="auto" w:fill="FFFFFF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МИНИСТЕРСТВО</w:t>
      </w:r>
    </w:p>
    <w:p w:rsidR="002113FC" w:rsidRDefault="002113FC" w:rsidP="006B472D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BA178A">
        <w:rPr>
          <w:b/>
          <w:bCs/>
          <w:color w:val="000000"/>
          <w:spacing w:val="-1"/>
        </w:rPr>
        <w:t xml:space="preserve">ГРАЖДАНСКОЙ ОБОРОНЫ, ЧРЕЗВЫЧАЙНЫХ СИТУАЦИЙ И </w:t>
      </w:r>
      <w:r>
        <w:rPr>
          <w:b/>
          <w:bCs/>
          <w:color w:val="000000"/>
          <w:spacing w:val="-1"/>
        </w:rPr>
        <w:t>РЕГИОНАЛЬНОЙ БЕЗОПАСНОСТИ</w:t>
      </w:r>
      <w:r w:rsidRPr="00BA178A">
        <w:rPr>
          <w:b/>
          <w:bCs/>
          <w:color w:val="000000"/>
          <w:spacing w:val="-1"/>
        </w:rPr>
        <w:t xml:space="preserve"> КРАСНОДАРСКОГО КРАЯ</w:t>
      </w:r>
    </w:p>
    <w:p w:rsidR="002113FC" w:rsidRPr="00CE03EB" w:rsidRDefault="002113FC" w:rsidP="006B472D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CE03EB">
        <w:rPr>
          <w:b/>
          <w:bCs/>
          <w:color w:val="000000"/>
          <w:spacing w:val="-1"/>
        </w:rPr>
        <w:t xml:space="preserve">ГКУ КК «Учебно-методический центр по гражданской обороне </w:t>
      </w:r>
    </w:p>
    <w:p w:rsidR="002113FC" w:rsidRPr="00CE03EB" w:rsidRDefault="002113FC" w:rsidP="006B472D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CE03EB">
        <w:rPr>
          <w:b/>
          <w:bCs/>
          <w:color w:val="000000"/>
          <w:spacing w:val="-1"/>
        </w:rPr>
        <w:t>и чрезвычайным ситуациям»</w:t>
      </w:r>
    </w:p>
    <w:p w:rsidR="002113FC" w:rsidRDefault="002113FC" w:rsidP="00982D16"/>
    <w:p w:rsidR="002113FC" w:rsidRDefault="002113FC" w:rsidP="00982D16">
      <w:pPr>
        <w:jc w:val="center"/>
        <w:rPr>
          <w:b/>
          <w:bCs/>
          <w:i/>
          <w:iCs/>
          <w:sz w:val="32"/>
          <w:szCs w:val="32"/>
        </w:rPr>
      </w:pPr>
      <w:r w:rsidRPr="00982D16">
        <w:rPr>
          <w:b/>
          <w:bCs/>
          <w:i/>
          <w:iCs/>
          <w:sz w:val="32"/>
          <w:szCs w:val="32"/>
        </w:rPr>
        <w:t xml:space="preserve">Рекомендации населению </w:t>
      </w:r>
    </w:p>
    <w:p w:rsidR="002113FC" w:rsidRPr="00982D16" w:rsidRDefault="002113FC" w:rsidP="00982D16">
      <w:pPr>
        <w:jc w:val="center"/>
        <w:rPr>
          <w:b/>
          <w:bCs/>
          <w:i/>
          <w:iCs/>
          <w:sz w:val="32"/>
          <w:szCs w:val="32"/>
        </w:rPr>
      </w:pPr>
      <w:r w:rsidRPr="00982D16">
        <w:rPr>
          <w:b/>
          <w:bCs/>
          <w:i/>
          <w:iCs/>
          <w:sz w:val="32"/>
          <w:szCs w:val="32"/>
        </w:rPr>
        <w:t>о мерах, предпринимаемых в паводковый период</w:t>
      </w:r>
    </w:p>
    <w:p w:rsidR="002113FC" w:rsidRDefault="002113FC" w:rsidP="00982D16">
      <w:pPr>
        <w:ind w:firstLine="851"/>
        <w:jc w:val="both"/>
        <w:rPr>
          <w:sz w:val="28"/>
          <w:szCs w:val="28"/>
        </w:rPr>
      </w:pPr>
    </w:p>
    <w:p w:rsidR="002113FC" w:rsidRPr="00982D16" w:rsidRDefault="002113FC" w:rsidP="00982D16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 xml:space="preserve">Если вы живете в зоне возможного подтопления, заранее подготовьтесь к эвакуации. </w:t>
      </w:r>
    </w:p>
    <w:p w:rsidR="002113FC" w:rsidRPr="00982D16" w:rsidRDefault="002113FC" w:rsidP="00982D16">
      <w:pPr>
        <w:ind w:firstLine="851"/>
        <w:jc w:val="both"/>
        <w:rPr>
          <w:sz w:val="28"/>
          <w:szCs w:val="28"/>
        </w:rPr>
      </w:pPr>
    </w:p>
    <w:p w:rsidR="002113FC" w:rsidRPr="00982D16" w:rsidRDefault="002113FC" w:rsidP="00982D16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>Соберите ценные вещи и документы в одном месте. Подготовьте непромокаемую теплую одежду и обувь.</w:t>
      </w:r>
    </w:p>
    <w:p w:rsidR="002113FC" w:rsidRDefault="002113FC" w:rsidP="00982D16">
      <w:pPr>
        <w:ind w:firstLine="851"/>
        <w:jc w:val="both"/>
        <w:rPr>
          <w:sz w:val="28"/>
          <w:szCs w:val="28"/>
        </w:rPr>
      </w:pPr>
    </w:p>
    <w:p w:rsidR="002113FC" w:rsidRPr="00982D16" w:rsidRDefault="002113FC" w:rsidP="00982D16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 xml:space="preserve">Соберите запасы еды и воды на 2-3 дня. Пить водопроводную воду в период паводков нельзя! </w:t>
      </w:r>
    </w:p>
    <w:p w:rsidR="002113FC" w:rsidRPr="00982D16" w:rsidRDefault="002113FC" w:rsidP="00982D16">
      <w:pPr>
        <w:ind w:firstLine="851"/>
        <w:jc w:val="both"/>
        <w:rPr>
          <w:sz w:val="28"/>
          <w:szCs w:val="28"/>
        </w:rPr>
      </w:pPr>
    </w:p>
    <w:p w:rsidR="002113FC" w:rsidRPr="00982D16" w:rsidRDefault="002113FC" w:rsidP="00982D16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 xml:space="preserve">Не забудьте про лекарства! Приготовьте фонарь, запас батареек к нему и свечи. </w:t>
      </w:r>
    </w:p>
    <w:p w:rsidR="002113FC" w:rsidRPr="00982D16" w:rsidRDefault="002113FC" w:rsidP="00982D16">
      <w:pPr>
        <w:ind w:firstLine="851"/>
        <w:jc w:val="both"/>
        <w:rPr>
          <w:sz w:val="28"/>
          <w:szCs w:val="28"/>
        </w:rPr>
      </w:pPr>
    </w:p>
    <w:p w:rsidR="002113FC" w:rsidRPr="00982D16" w:rsidRDefault="002113FC" w:rsidP="00982D16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 xml:space="preserve">Следите за тем, чтобы мобильный телефон всегда был полностью заряжен. </w:t>
      </w:r>
    </w:p>
    <w:p w:rsidR="002113FC" w:rsidRPr="00982D16" w:rsidRDefault="002113FC" w:rsidP="00982D16">
      <w:pPr>
        <w:ind w:firstLine="851"/>
        <w:jc w:val="both"/>
        <w:rPr>
          <w:sz w:val="28"/>
          <w:szCs w:val="28"/>
        </w:rPr>
      </w:pPr>
    </w:p>
    <w:p w:rsidR="002113FC" w:rsidRPr="00982D16" w:rsidRDefault="002113FC" w:rsidP="00982D16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>Держите наготове транспортное средство. Если есть лодка, заранее подготовьте ее и необходимое спасательное оборудование: спасательные жилеты, спасательный круг, длинную веревку.</w:t>
      </w:r>
    </w:p>
    <w:p w:rsidR="002113FC" w:rsidRPr="00982D16" w:rsidRDefault="002113FC" w:rsidP="00982D16">
      <w:pPr>
        <w:ind w:firstLine="851"/>
        <w:jc w:val="both"/>
        <w:rPr>
          <w:sz w:val="28"/>
          <w:szCs w:val="28"/>
        </w:rPr>
      </w:pPr>
    </w:p>
    <w:p w:rsidR="002113FC" w:rsidRPr="00982D16" w:rsidRDefault="002113FC" w:rsidP="00982D16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 xml:space="preserve">Не выключайте радиоприемник, слушайте информационные сообщения! </w:t>
      </w:r>
    </w:p>
    <w:p w:rsidR="002113FC" w:rsidRDefault="002113FC" w:rsidP="00982D16">
      <w:pPr>
        <w:ind w:firstLine="851"/>
        <w:jc w:val="center"/>
        <w:rPr>
          <w:b/>
          <w:bCs/>
          <w:i/>
          <w:iCs/>
          <w:sz w:val="28"/>
          <w:szCs w:val="28"/>
        </w:rPr>
      </w:pPr>
    </w:p>
    <w:p w:rsidR="002113FC" w:rsidRDefault="002113FC" w:rsidP="00982D16">
      <w:pPr>
        <w:ind w:firstLine="851"/>
        <w:jc w:val="center"/>
        <w:rPr>
          <w:b/>
          <w:bCs/>
          <w:i/>
          <w:iCs/>
          <w:sz w:val="32"/>
          <w:szCs w:val="32"/>
        </w:rPr>
      </w:pPr>
      <w:r w:rsidRPr="00982D16">
        <w:rPr>
          <w:b/>
          <w:bCs/>
          <w:i/>
          <w:iCs/>
          <w:sz w:val="32"/>
          <w:szCs w:val="32"/>
        </w:rPr>
        <w:t>Если объявлена эвакуация:</w:t>
      </w:r>
    </w:p>
    <w:p w:rsidR="002113FC" w:rsidRPr="00982D16" w:rsidRDefault="002113FC" w:rsidP="00982D16">
      <w:pPr>
        <w:ind w:firstLine="851"/>
        <w:jc w:val="center"/>
        <w:rPr>
          <w:b/>
          <w:bCs/>
          <w:i/>
          <w:iCs/>
          <w:sz w:val="32"/>
          <w:szCs w:val="32"/>
        </w:rPr>
      </w:pPr>
    </w:p>
    <w:p w:rsidR="002113FC" w:rsidRPr="00982D16" w:rsidRDefault="002113FC" w:rsidP="00982D16">
      <w:pPr>
        <w:pStyle w:val="ListParagraph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 xml:space="preserve">Отключите электричество во всем доме. Возьмите заранее приготовленные документы, вещи, продукты, лекарства и направляйтесь в эвакуационный пункт или выезжайте из зоны возможного бедствия на собственном транспорте. </w:t>
      </w:r>
    </w:p>
    <w:p w:rsidR="002113FC" w:rsidRPr="00982D16" w:rsidRDefault="002113FC" w:rsidP="00982D16">
      <w:pPr>
        <w:ind w:firstLine="851"/>
        <w:jc w:val="both"/>
        <w:rPr>
          <w:sz w:val="28"/>
          <w:szCs w:val="28"/>
        </w:rPr>
      </w:pPr>
    </w:p>
    <w:p w:rsidR="002113FC" w:rsidRPr="00982D16" w:rsidRDefault="002113FC" w:rsidP="00982D16">
      <w:pPr>
        <w:pStyle w:val="ListParagraph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>Отвяжите домашних животных. Примите меры для их эвакуации.</w:t>
      </w:r>
    </w:p>
    <w:p w:rsidR="002113FC" w:rsidRPr="00982D16" w:rsidRDefault="002113FC" w:rsidP="00982D16">
      <w:pPr>
        <w:ind w:firstLine="851"/>
        <w:jc w:val="both"/>
        <w:rPr>
          <w:sz w:val="28"/>
          <w:szCs w:val="28"/>
        </w:rPr>
      </w:pPr>
    </w:p>
    <w:p w:rsidR="002113FC" w:rsidRPr="00982D16" w:rsidRDefault="002113FC" w:rsidP="00982D16">
      <w:pPr>
        <w:pStyle w:val="ListParagraph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 xml:space="preserve">Если организованная эвакуация невозможна, постарайтесь выбраться на возвышенную местность, например, холм, или забраться на крышу дома. </w:t>
      </w:r>
    </w:p>
    <w:p w:rsidR="002113FC" w:rsidRPr="00982D16" w:rsidRDefault="002113FC" w:rsidP="00982D16">
      <w:pPr>
        <w:ind w:firstLine="851"/>
        <w:jc w:val="both"/>
        <w:rPr>
          <w:sz w:val="28"/>
          <w:szCs w:val="28"/>
        </w:rPr>
      </w:pPr>
    </w:p>
    <w:p w:rsidR="002113FC" w:rsidRPr="00982D16" w:rsidRDefault="002113FC" w:rsidP="00982D16">
      <w:pPr>
        <w:pStyle w:val="ListParagraph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>Сигнализируйте спасателям, размахивая ярким предметом.</w:t>
      </w:r>
    </w:p>
    <w:p w:rsidR="002113FC" w:rsidRPr="00982D16" w:rsidRDefault="002113FC" w:rsidP="00982D16">
      <w:pPr>
        <w:ind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 xml:space="preserve"> </w:t>
      </w:r>
    </w:p>
    <w:p w:rsidR="002113FC" w:rsidRDefault="002113FC" w:rsidP="00982D16">
      <w:pPr>
        <w:ind w:firstLine="851"/>
        <w:jc w:val="center"/>
        <w:rPr>
          <w:b/>
          <w:bCs/>
          <w:i/>
          <w:iCs/>
          <w:sz w:val="28"/>
          <w:szCs w:val="28"/>
        </w:rPr>
      </w:pPr>
      <w:r w:rsidRPr="00982D16">
        <w:rPr>
          <w:b/>
          <w:bCs/>
          <w:i/>
          <w:iCs/>
          <w:sz w:val="28"/>
          <w:szCs w:val="28"/>
        </w:rPr>
        <w:t>Не паникуйте! Помощь обязательно придет.</w:t>
      </w:r>
    </w:p>
    <w:p w:rsidR="002113FC" w:rsidRPr="00982D16" w:rsidRDefault="002113FC" w:rsidP="00982D16">
      <w:pPr>
        <w:pStyle w:val="ListParagraph"/>
        <w:numPr>
          <w:ilvl w:val="0"/>
          <w:numId w:val="5"/>
        </w:numPr>
        <w:ind w:left="993"/>
        <w:jc w:val="center"/>
        <w:rPr>
          <w:sz w:val="28"/>
          <w:szCs w:val="28"/>
        </w:rPr>
      </w:pPr>
    </w:p>
    <w:sectPr w:rsidR="002113FC" w:rsidRPr="00982D16" w:rsidSect="00982D16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F1E0B"/>
    <w:multiLevelType w:val="hybridMultilevel"/>
    <w:tmpl w:val="8D0214D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24CE37DE"/>
    <w:multiLevelType w:val="hybridMultilevel"/>
    <w:tmpl w:val="F2B6D6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428519C3"/>
    <w:multiLevelType w:val="hybridMultilevel"/>
    <w:tmpl w:val="015C8F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5687481C"/>
    <w:multiLevelType w:val="hybridMultilevel"/>
    <w:tmpl w:val="28E893F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753C450D"/>
    <w:multiLevelType w:val="hybridMultilevel"/>
    <w:tmpl w:val="8F368EC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D16"/>
    <w:rsid w:val="00006E97"/>
    <w:rsid w:val="00011583"/>
    <w:rsid w:val="00022710"/>
    <w:rsid w:val="00031D7C"/>
    <w:rsid w:val="00045ED4"/>
    <w:rsid w:val="000534F1"/>
    <w:rsid w:val="000540FE"/>
    <w:rsid w:val="000746FD"/>
    <w:rsid w:val="00077E3E"/>
    <w:rsid w:val="00082372"/>
    <w:rsid w:val="0008764A"/>
    <w:rsid w:val="00094D20"/>
    <w:rsid w:val="000A3AA9"/>
    <w:rsid w:val="000B024B"/>
    <w:rsid w:val="000D629C"/>
    <w:rsid w:val="000E1AE5"/>
    <w:rsid w:val="000E60C2"/>
    <w:rsid w:val="000E7AFF"/>
    <w:rsid w:val="000F0342"/>
    <w:rsid w:val="001012A8"/>
    <w:rsid w:val="0010630C"/>
    <w:rsid w:val="001151E2"/>
    <w:rsid w:val="00127F98"/>
    <w:rsid w:val="0014175C"/>
    <w:rsid w:val="001436C7"/>
    <w:rsid w:val="0015356B"/>
    <w:rsid w:val="00167208"/>
    <w:rsid w:val="00177AFF"/>
    <w:rsid w:val="0018515D"/>
    <w:rsid w:val="001950D8"/>
    <w:rsid w:val="001A5BE7"/>
    <w:rsid w:val="001B2C27"/>
    <w:rsid w:val="001C093C"/>
    <w:rsid w:val="002113FC"/>
    <w:rsid w:val="00215C0F"/>
    <w:rsid w:val="00217A1E"/>
    <w:rsid w:val="002244BB"/>
    <w:rsid w:val="00253DB1"/>
    <w:rsid w:val="00280E6B"/>
    <w:rsid w:val="002824C6"/>
    <w:rsid w:val="002B10F8"/>
    <w:rsid w:val="002B50DD"/>
    <w:rsid w:val="002C6D1D"/>
    <w:rsid w:val="002E2489"/>
    <w:rsid w:val="002E7B8E"/>
    <w:rsid w:val="002F02F3"/>
    <w:rsid w:val="002F0E3A"/>
    <w:rsid w:val="003276F3"/>
    <w:rsid w:val="00335A35"/>
    <w:rsid w:val="0033682E"/>
    <w:rsid w:val="003375F3"/>
    <w:rsid w:val="00351114"/>
    <w:rsid w:val="00357B86"/>
    <w:rsid w:val="00366416"/>
    <w:rsid w:val="00367B10"/>
    <w:rsid w:val="00387C1E"/>
    <w:rsid w:val="00387FC6"/>
    <w:rsid w:val="00394BBC"/>
    <w:rsid w:val="00396313"/>
    <w:rsid w:val="00397298"/>
    <w:rsid w:val="003A2E8F"/>
    <w:rsid w:val="003A4080"/>
    <w:rsid w:val="003B3EF1"/>
    <w:rsid w:val="003B442E"/>
    <w:rsid w:val="003D169E"/>
    <w:rsid w:val="003D7B68"/>
    <w:rsid w:val="003F31F4"/>
    <w:rsid w:val="003F4352"/>
    <w:rsid w:val="0040566E"/>
    <w:rsid w:val="00407C3E"/>
    <w:rsid w:val="00416802"/>
    <w:rsid w:val="00424701"/>
    <w:rsid w:val="00435FAD"/>
    <w:rsid w:val="0043621D"/>
    <w:rsid w:val="00441FB3"/>
    <w:rsid w:val="004426A3"/>
    <w:rsid w:val="004734DB"/>
    <w:rsid w:val="00477BFE"/>
    <w:rsid w:val="0048749F"/>
    <w:rsid w:val="00497B3A"/>
    <w:rsid w:val="004B358E"/>
    <w:rsid w:val="004B43A1"/>
    <w:rsid w:val="004C0C91"/>
    <w:rsid w:val="004E5C82"/>
    <w:rsid w:val="004E67E7"/>
    <w:rsid w:val="005131E8"/>
    <w:rsid w:val="00523505"/>
    <w:rsid w:val="0053359A"/>
    <w:rsid w:val="00547769"/>
    <w:rsid w:val="0056136E"/>
    <w:rsid w:val="00573D84"/>
    <w:rsid w:val="00584485"/>
    <w:rsid w:val="00587509"/>
    <w:rsid w:val="005953E9"/>
    <w:rsid w:val="005A5F91"/>
    <w:rsid w:val="005C4580"/>
    <w:rsid w:val="005C5392"/>
    <w:rsid w:val="005E589F"/>
    <w:rsid w:val="005F0025"/>
    <w:rsid w:val="005F1D7B"/>
    <w:rsid w:val="005F4D90"/>
    <w:rsid w:val="0060142B"/>
    <w:rsid w:val="00610EF5"/>
    <w:rsid w:val="0061674C"/>
    <w:rsid w:val="0061695E"/>
    <w:rsid w:val="00616D43"/>
    <w:rsid w:val="006216EE"/>
    <w:rsid w:val="00635D7E"/>
    <w:rsid w:val="00636650"/>
    <w:rsid w:val="00637A82"/>
    <w:rsid w:val="006401F7"/>
    <w:rsid w:val="006461D3"/>
    <w:rsid w:val="006623D9"/>
    <w:rsid w:val="00670AEE"/>
    <w:rsid w:val="00677B9F"/>
    <w:rsid w:val="00690505"/>
    <w:rsid w:val="00691F15"/>
    <w:rsid w:val="006A2186"/>
    <w:rsid w:val="006B472D"/>
    <w:rsid w:val="006B7E59"/>
    <w:rsid w:val="006C40CE"/>
    <w:rsid w:val="006D7F02"/>
    <w:rsid w:val="006E386D"/>
    <w:rsid w:val="006F10E3"/>
    <w:rsid w:val="006F2E6F"/>
    <w:rsid w:val="006F363B"/>
    <w:rsid w:val="00700A9B"/>
    <w:rsid w:val="007015BF"/>
    <w:rsid w:val="00705929"/>
    <w:rsid w:val="00706E9B"/>
    <w:rsid w:val="00710385"/>
    <w:rsid w:val="007107F3"/>
    <w:rsid w:val="00720393"/>
    <w:rsid w:val="00721FD5"/>
    <w:rsid w:val="00722CD7"/>
    <w:rsid w:val="00732E1D"/>
    <w:rsid w:val="007371D9"/>
    <w:rsid w:val="007449F7"/>
    <w:rsid w:val="007545DE"/>
    <w:rsid w:val="007601E2"/>
    <w:rsid w:val="007603A0"/>
    <w:rsid w:val="00760CA1"/>
    <w:rsid w:val="007669AB"/>
    <w:rsid w:val="00767BB9"/>
    <w:rsid w:val="00770BAB"/>
    <w:rsid w:val="007804CB"/>
    <w:rsid w:val="00783F56"/>
    <w:rsid w:val="00784801"/>
    <w:rsid w:val="00786680"/>
    <w:rsid w:val="007B5E6C"/>
    <w:rsid w:val="007C514F"/>
    <w:rsid w:val="007C6975"/>
    <w:rsid w:val="007E4400"/>
    <w:rsid w:val="007F1AE6"/>
    <w:rsid w:val="00807C94"/>
    <w:rsid w:val="00811EBF"/>
    <w:rsid w:val="0081477C"/>
    <w:rsid w:val="00814AE6"/>
    <w:rsid w:val="008300E8"/>
    <w:rsid w:val="00836732"/>
    <w:rsid w:val="008371EE"/>
    <w:rsid w:val="00846DC9"/>
    <w:rsid w:val="008555A3"/>
    <w:rsid w:val="00875AC9"/>
    <w:rsid w:val="008871CF"/>
    <w:rsid w:val="00893F74"/>
    <w:rsid w:val="008A289D"/>
    <w:rsid w:val="008A5A08"/>
    <w:rsid w:val="008A6B22"/>
    <w:rsid w:val="008B15C4"/>
    <w:rsid w:val="008B616B"/>
    <w:rsid w:val="008C28C2"/>
    <w:rsid w:val="008C5A49"/>
    <w:rsid w:val="008C5BB0"/>
    <w:rsid w:val="008D1254"/>
    <w:rsid w:val="008D1340"/>
    <w:rsid w:val="008E2FCD"/>
    <w:rsid w:val="008F07E0"/>
    <w:rsid w:val="008F5761"/>
    <w:rsid w:val="008F752C"/>
    <w:rsid w:val="00905926"/>
    <w:rsid w:val="00913CE1"/>
    <w:rsid w:val="00922D5D"/>
    <w:rsid w:val="00924946"/>
    <w:rsid w:val="00931C63"/>
    <w:rsid w:val="009554DC"/>
    <w:rsid w:val="00961263"/>
    <w:rsid w:val="00966D8A"/>
    <w:rsid w:val="00974A01"/>
    <w:rsid w:val="0098160B"/>
    <w:rsid w:val="00981A85"/>
    <w:rsid w:val="00982D16"/>
    <w:rsid w:val="009A2825"/>
    <w:rsid w:val="009A5869"/>
    <w:rsid w:val="009D2612"/>
    <w:rsid w:val="009E1772"/>
    <w:rsid w:val="009E2960"/>
    <w:rsid w:val="009F2D2F"/>
    <w:rsid w:val="00A009C3"/>
    <w:rsid w:val="00A011B2"/>
    <w:rsid w:val="00A237C2"/>
    <w:rsid w:val="00A23B95"/>
    <w:rsid w:val="00A25E0D"/>
    <w:rsid w:val="00A34747"/>
    <w:rsid w:val="00A56545"/>
    <w:rsid w:val="00A56A7C"/>
    <w:rsid w:val="00A610F0"/>
    <w:rsid w:val="00A73022"/>
    <w:rsid w:val="00A910AE"/>
    <w:rsid w:val="00A97922"/>
    <w:rsid w:val="00AA3022"/>
    <w:rsid w:val="00AA520D"/>
    <w:rsid w:val="00AA5747"/>
    <w:rsid w:val="00AA5CBE"/>
    <w:rsid w:val="00AA683C"/>
    <w:rsid w:val="00AB2DDA"/>
    <w:rsid w:val="00AB746B"/>
    <w:rsid w:val="00AB7C13"/>
    <w:rsid w:val="00AF3CBF"/>
    <w:rsid w:val="00AF63D3"/>
    <w:rsid w:val="00AF7764"/>
    <w:rsid w:val="00B15F7F"/>
    <w:rsid w:val="00B27CEB"/>
    <w:rsid w:val="00B32212"/>
    <w:rsid w:val="00B41A69"/>
    <w:rsid w:val="00B420CF"/>
    <w:rsid w:val="00B53710"/>
    <w:rsid w:val="00B555FD"/>
    <w:rsid w:val="00B658DE"/>
    <w:rsid w:val="00B76014"/>
    <w:rsid w:val="00B814DA"/>
    <w:rsid w:val="00B85E89"/>
    <w:rsid w:val="00B94CA1"/>
    <w:rsid w:val="00B97090"/>
    <w:rsid w:val="00BA178A"/>
    <w:rsid w:val="00BB1892"/>
    <w:rsid w:val="00BB2E3A"/>
    <w:rsid w:val="00BB34E2"/>
    <w:rsid w:val="00BB7534"/>
    <w:rsid w:val="00BC035C"/>
    <w:rsid w:val="00BC0FF0"/>
    <w:rsid w:val="00BC3A0A"/>
    <w:rsid w:val="00BE7322"/>
    <w:rsid w:val="00BF7088"/>
    <w:rsid w:val="00C10281"/>
    <w:rsid w:val="00C254F5"/>
    <w:rsid w:val="00C503B2"/>
    <w:rsid w:val="00C564A1"/>
    <w:rsid w:val="00C61FC9"/>
    <w:rsid w:val="00C940CF"/>
    <w:rsid w:val="00CA2FCB"/>
    <w:rsid w:val="00CB1B23"/>
    <w:rsid w:val="00CB55FA"/>
    <w:rsid w:val="00CC11F4"/>
    <w:rsid w:val="00CC7089"/>
    <w:rsid w:val="00CE03EB"/>
    <w:rsid w:val="00CE1BBA"/>
    <w:rsid w:val="00CE2E51"/>
    <w:rsid w:val="00CE56C0"/>
    <w:rsid w:val="00CE67D4"/>
    <w:rsid w:val="00D15E2D"/>
    <w:rsid w:val="00D1746F"/>
    <w:rsid w:val="00D24975"/>
    <w:rsid w:val="00D25ACE"/>
    <w:rsid w:val="00D47E51"/>
    <w:rsid w:val="00D520F4"/>
    <w:rsid w:val="00D523B1"/>
    <w:rsid w:val="00D86981"/>
    <w:rsid w:val="00D86BEC"/>
    <w:rsid w:val="00D90F64"/>
    <w:rsid w:val="00DA5EA6"/>
    <w:rsid w:val="00DB1F4E"/>
    <w:rsid w:val="00DB54DC"/>
    <w:rsid w:val="00DC5BCA"/>
    <w:rsid w:val="00DD08DD"/>
    <w:rsid w:val="00E15C82"/>
    <w:rsid w:val="00E162C6"/>
    <w:rsid w:val="00E2360C"/>
    <w:rsid w:val="00E3592C"/>
    <w:rsid w:val="00E36A2C"/>
    <w:rsid w:val="00E4561C"/>
    <w:rsid w:val="00E46E78"/>
    <w:rsid w:val="00E705E5"/>
    <w:rsid w:val="00E842DA"/>
    <w:rsid w:val="00EB319C"/>
    <w:rsid w:val="00EF281F"/>
    <w:rsid w:val="00EF3201"/>
    <w:rsid w:val="00EF4E48"/>
    <w:rsid w:val="00F20889"/>
    <w:rsid w:val="00F3017E"/>
    <w:rsid w:val="00F375D8"/>
    <w:rsid w:val="00F41AA5"/>
    <w:rsid w:val="00F504EE"/>
    <w:rsid w:val="00F51FFF"/>
    <w:rsid w:val="00F54562"/>
    <w:rsid w:val="00F5730C"/>
    <w:rsid w:val="00F57865"/>
    <w:rsid w:val="00F9515E"/>
    <w:rsid w:val="00FA1AC9"/>
    <w:rsid w:val="00FB6E6B"/>
    <w:rsid w:val="00FC0751"/>
    <w:rsid w:val="00FC2458"/>
    <w:rsid w:val="00FC33E7"/>
    <w:rsid w:val="00FC57C8"/>
    <w:rsid w:val="00FD2DF7"/>
    <w:rsid w:val="00FD3248"/>
    <w:rsid w:val="00FD5121"/>
    <w:rsid w:val="00FE7659"/>
    <w:rsid w:val="00FF18AA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A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35FA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82D1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219</Words>
  <Characters>1249</Characters>
  <Application>Microsoft Office Outlook</Application>
  <DocSecurity>0</DocSecurity>
  <Lines>0</Lines>
  <Paragraphs>0</Paragraphs>
  <ScaleCrop>false</ScaleCrop>
  <Company>УМЦГОЧС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Дарченко</cp:lastModifiedBy>
  <cp:revision>2</cp:revision>
  <cp:lastPrinted>2011-08-18T09:02:00Z</cp:lastPrinted>
  <dcterms:created xsi:type="dcterms:W3CDTF">2011-08-18T08:56:00Z</dcterms:created>
  <dcterms:modified xsi:type="dcterms:W3CDTF">2013-03-20T10:10:00Z</dcterms:modified>
</cp:coreProperties>
</file>